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058"/>
        <w:gridCol w:w="164"/>
        <w:gridCol w:w="3294"/>
      </w:tblGrid>
      <w:tr w:rsidR="00305021" w:rsidRPr="001D7EB8" w:rsidTr="003C7A25">
        <w:trPr>
          <w:trHeight w:hRule="exact" w:val="14024"/>
        </w:trPr>
        <w:tc>
          <w:tcPr>
            <w:tcW w:w="7058" w:type="dxa"/>
          </w:tcPr>
          <w:tbl>
            <w:tblPr>
              <w:tblW w:w="721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position pour le contenu du corps du prospectus"/>
            </w:tblPr>
            <w:tblGrid>
              <w:gridCol w:w="7217"/>
            </w:tblGrid>
            <w:tr w:rsidR="00305021" w:rsidRPr="009A3524" w:rsidTr="008D3F63">
              <w:trPr>
                <w:cantSplit/>
                <w:trHeight w:hRule="exact" w:val="3682"/>
              </w:trPr>
              <w:tc>
                <w:tcPr>
                  <w:tcW w:w="7217" w:type="dxa"/>
                </w:tcPr>
                <w:p w:rsidR="00305021" w:rsidRPr="009A3524" w:rsidRDefault="008D3F63">
                  <w:pPr>
                    <w:rPr>
                      <w:b/>
                      <w:i/>
                      <w:lang w:val="fr-FR"/>
                    </w:rPr>
                  </w:pPr>
                  <w:r>
                    <w:rPr>
                      <w:rFonts w:ascii="Arial Black" w:hAnsi="Arial Black"/>
                      <w:b/>
                      <w:i/>
                      <w:noProof/>
                      <w:lang w:val="fr-BE" w:eastAsia="fr-BE"/>
                    </w:rPr>
                    <w:drawing>
                      <wp:anchor distT="0" distB="0" distL="114300" distR="114300" simplePos="0" relativeHeight="251659264" behindDoc="0" locked="0" layoutInCell="1" allowOverlap="1" wp14:anchorId="3E1776D9" wp14:editId="0E297809">
                        <wp:simplePos x="0" y="0"/>
                        <wp:positionH relativeFrom="column">
                          <wp:posOffset>61595</wp:posOffset>
                        </wp:positionH>
                        <wp:positionV relativeFrom="paragraph">
                          <wp:posOffset>86360</wp:posOffset>
                        </wp:positionV>
                        <wp:extent cx="4491313" cy="1495425"/>
                        <wp:effectExtent l="0" t="0" r="5080" b="0"/>
                        <wp:wrapNone/>
                        <wp:docPr id="1" name="Image 1" descr="E:\bache rollingchairs avec les infos FB et mai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bache rollingchairs avec les infos FB et mai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10757" cy="15018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305021" w:rsidRPr="001D7EB8" w:rsidTr="00EF5E19">
              <w:trPr>
                <w:trHeight w:hRule="exact" w:val="9627"/>
              </w:trPr>
              <w:tc>
                <w:tcPr>
                  <w:tcW w:w="7217" w:type="dxa"/>
                </w:tcPr>
                <w:p w:rsidR="00305021" w:rsidRPr="00DE2F28" w:rsidRDefault="0037763E" w:rsidP="00F250AA">
                  <w:pPr>
                    <w:pStyle w:val="Titre"/>
                    <w:spacing w:line="240" w:lineRule="auto"/>
                    <w:rPr>
                      <w:b/>
                      <w:i/>
                      <w:sz w:val="72"/>
                      <w:szCs w:val="72"/>
                      <w:lang w:val="fr-FR"/>
                    </w:rPr>
                  </w:pPr>
                  <w:r w:rsidRPr="00DE2F28">
                    <w:rPr>
                      <w:b/>
                      <w:i/>
                      <w:color w:val="auto"/>
                      <w:sz w:val="72"/>
                      <w:szCs w:val="72"/>
                      <w:lang w:val="fr-FR"/>
                    </w:rPr>
                    <w:t xml:space="preserve">LES </w:t>
                  </w:r>
                  <w:r w:rsidRPr="00DE2F28">
                    <w:rPr>
                      <w:b/>
                      <w:i/>
                      <w:sz w:val="72"/>
                      <w:szCs w:val="72"/>
                      <w:lang w:val="fr-FR"/>
                    </w:rPr>
                    <w:t>ROLLINGCHAIRS</w:t>
                  </w:r>
                </w:p>
                <w:p w:rsidR="009A3524" w:rsidRPr="00656FE1" w:rsidRDefault="00F250AA" w:rsidP="001731B1">
                  <w:pPr>
                    <w:pStyle w:val="Titre1"/>
                    <w:spacing w:before="0" w:after="0"/>
                    <w:rPr>
                      <w:i/>
                      <w:color w:val="auto"/>
                      <w:sz w:val="22"/>
                      <w:szCs w:val="22"/>
                      <w:lang w:val="fr-FR"/>
                    </w:rPr>
                  </w:pPr>
                  <w:r w:rsidRPr="00656FE1">
                    <w:rPr>
                      <w:i/>
                      <w:color w:val="auto"/>
                      <w:sz w:val="22"/>
                      <w:szCs w:val="22"/>
                      <w:lang w:val="fr-FR"/>
                    </w:rPr>
                    <w:t>ASBL</w:t>
                  </w:r>
                </w:p>
                <w:p w:rsidR="00656FE1" w:rsidRDefault="00656FE1" w:rsidP="00F250AA">
                  <w:pPr>
                    <w:rPr>
                      <w:rFonts w:ascii="Arial Black" w:hAnsi="Arial Black"/>
                      <w:b/>
                      <w:i/>
                      <w:lang w:val="fr-FR"/>
                    </w:rPr>
                  </w:pPr>
                </w:p>
                <w:p w:rsidR="00305021" w:rsidRPr="00DE2F28" w:rsidRDefault="00D506F7" w:rsidP="001731B1">
                  <w:pPr>
                    <w:pStyle w:val="Titre1"/>
                    <w:spacing w:before="0" w:after="0"/>
                    <w:rPr>
                      <w:i/>
                      <w:sz w:val="36"/>
                      <w:szCs w:val="36"/>
                      <w:lang w:val="fr-FR"/>
                    </w:rPr>
                  </w:pPr>
                  <w:r w:rsidRPr="00DE2F28">
                    <w:rPr>
                      <w:i/>
                      <w:sz w:val="36"/>
                      <w:szCs w:val="36"/>
                      <w:lang w:val="fr-FR"/>
                    </w:rPr>
                    <w:t xml:space="preserve">Sports Adaptés pour </w:t>
                  </w:r>
                  <w:r w:rsidR="001C6BAC">
                    <w:rPr>
                      <w:i/>
                      <w:sz w:val="36"/>
                      <w:szCs w:val="36"/>
                      <w:lang w:val="fr-FR"/>
                    </w:rPr>
                    <w:t xml:space="preserve">P.M.R </w:t>
                  </w:r>
                  <w:r w:rsidR="009A3524" w:rsidRPr="00DE2F28">
                    <w:rPr>
                      <w:i/>
                      <w:sz w:val="36"/>
                      <w:szCs w:val="36"/>
                      <w:lang w:val="fr-FR"/>
                    </w:rPr>
                    <w:t>A</w:t>
                  </w:r>
                  <w:r w:rsidRPr="00DE2F28">
                    <w:rPr>
                      <w:i/>
                      <w:sz w:val="36"/>
                      <w:szCs w:val="36"/>
                      <w:lang w:val="fr-FR"/>
                    </w:rPr>
                    <w:t>utonomes</w:t>
                  </w:r>
                </w:p>
                <w:p w:rsidR="00F250AA" w:rsidRDefault="00F250AA" w:rsidP="000B575F">
                  <w:pPr>
                    <w:ind w:right="583"/>
                    <w:rPr>
                      <w:b/>
                      <w:i/>
                      <w:sz w:val="24"/>
                      <w:szCs w:val="24"/>
                      <w:lang w:val="fr-FR"/>
                    </w:rPr>
                  </w:pPr>
                </w:p>
                <w:p w:rsidR="0055275F" w:rsidRDefault="00D506F7" w:rsidP="003C7A25">
                  <w:pPr>
                    <w:ind w:right="583"/>
                    <w:rPr>
                      <w:b/>
                      <w:i/>
                      <w:sz w:val="24"/>
                      <w:szCs w:val="24"/>
                      <w:lang w:val="fr-FR"/>
                    </w:rPr>
                  </w:pPr>
                  <w:r w:rsidRPr="00F250AA">
                    <w:rPr>
                      <w:b/>
                      <w:i/>
                      <w:sz w:val="24"/>
                      <w:szCs w:val="24"/>
                      <w:lang w:val="fr-FR"/>
                    </w:rPr>
                    <w:t>Vous désirez faire du sport avec du matériel adapté et en toute sécurité, venez nous rejoindre et découvrir nos activités</w:t>
                  </w:r>
                  <w:r w:rsidR="003C7A25">
                    <w:rPr>
                      <w:b/>
                      <w:i/>
                      <w:sz w:val="24"/>
                      <w:szCs w:val="24"/>
                      <w:lang w:val="fr-FR"/>
                    </w:rPr>
                    <w:t>.</w:t>
                  </w:r>
                  <w:r w:rsidR="001C6BAC">
                    <w:rPr>
                      <w:b/>
                      <w:i/>
                      <w:sz w:val="24"/>
                      <w:szCs w:val="24"/>
                      <w:lang w:val="fr-FR"/>
                    </w:rPr>
                    <w:t xml:space="preserve"> Il faut nous contacter avant de venir à une séance découverte pour être sûr que nous puissions vous prendre en charge correctement.</w:t>
                  </w:r>
                  <w:r w:rsidR="009A3524" w:rsidRPr="00F250AA">
                    <w:rPr>
                      <w:b/>
                      <w:i/>
                      <w:sz w:val="24"/>
                      <w:szCs w:val="24"/>
                      <w:lang w:val="fr-FR"/>
                    </w:rPr>
                    <w:t xml:space="preserve"> </w:t>
                  </w:r>
                </w:p>
                <w:p w:rsidR="00DE5DB8" w:rsidRDefault="00DE5DB8" w:rsidP="003C7A25">
                  <w:pPr>
                    <w:ind w:right="583"/>
                    <w:rPr>
                      <w:b/>
                      <w:i/>
                      <w:sz w:val="28"/>
                      <w:szCs w:val="28"/>
                      <w:lang w:val="fr-FR"/>
                    </w:rPr>
                  </w:pPr>
                  <w:r>
                    <w:rPr>
                      <w:b/>
                      <w:i/>
                      <w:sz w:val="24"/>
                      <w:szCs w:val="24"/>
                      <w:lang w:val="fr-FR"/>
                    </w:rPr>
                    <w:t>Possibilité de louer du matériel pour découvrir des activités.</w:t>
                  </w:r>
                </w:p>
                <w:p w:rsidR="008D3F63" w:rsidRDefault="008D3F63" w:rsidP="00656FE1">
                  <w:pPr>
                    <w:ind w:right="583"/>
                    <w:jc w:val="center"/>
                    <w:rPr>
                      <w:rFonts w:ascii="Arial Black" w:hAnsi="Arial Black"/>
                      <w:b/>
                      <w:i/>
                      <w:sz w:val="24"/>
                      <w:szCs w:val="24"/>
                      <w:lang w:val="fr-FR"/>
                    </w:rPr>
                  </w:pPr>
                </w:p>
                <w:p w:rsidR="00EF5E19" w:rsidRPr="00AB5197" w:rsidRDefault="009A3524" w:rsidP="00656FE1">
                  <w:pPr>
                    <w:ind w:right="583"/>
                    <w:jc w:val="center"/>
                    <w:rPr>
                      <w:rFonts w:ascii="Arial Black" w:hAnsi="Arial Black"/>
                      <w:b/>
                      <w:i/>
                      <w:sz w:val="24"/>
                      <w:szCs w:val="24"/>
                      <w:lang w:val="fr-FR"/>
                    </w:rPr>
                  </w:pPr>
                  <w:r w:rsidRPr="00AB5197">
                    <w:rPr>
                      <w:rFonts w:ascii="Arial Black" w:hAnsi="Arial Black"/>
                      <w:b/>
                      <w:i/>
                      <w:sz w:val="24"/>
                      <w:szCs w:val="24"/>
                      <w:lang w:val="fr-FR"/>
                    </w:rPr>
                    <w:t>Pas d’obligation de résultats</w:t>
                  </w:r>
                  <w:r w:rsidR="00EF5E19" w:rsidRPr="00AB5197">
                    <w:rPr>
                      <w:rFonts w:ascii="Arial Black" w:hAnsi="Arial Black"/>
                      <w:b/>
                      <w:i/>
                      <w:sz w:val="24"/>
                      <w:szCs w:val="24"/>
                      <w:lang w:val="fr-FR"/>
                    </w:rPr>
                    <w:t xml:space="preserve"> ni de présence,</w:t>
                  </w:r>
                </w:p>
                <w:p w:rsidR="00130072" w:rsidRDefault="009A3524" w:rsidP="00656FE1">
                  <w:pPr>
                    <w:ind w:right="583"/>
                    <w:jc w:val="center"/>
                    <w:rPr>
                      <w:rFonts w:ascii="Arial Black" w:eastAsia="Times New Roman" w:hAnsi="Arial Black" w:cs="Times New Roman"/>
                      <w:b/>
                      <w:snapToGrid w:val="0"/>
                      <w:color w:val="000000"/>
                      <w:w w:val="0"/>
                      <w:sz w:val="24"/>
                      <w:szCs w:val="24"/>
                      <w:u w:color="000000"/>
                      <w:bdr w:val="none" w:sz="0" w:space="0" w:color="000000"/>
                      <w:shd w:val="clear" w:color="000000" w:fill="000000"/>
                      <w:lang w:val="fr-BE" w:eastAsia="x-none" w:bidi="x-none"/>
                    </w:rPr>
                  </w:pPr>
                  <w:r w:rsidRPr="00AB5197">
                    <w:rPr>
                      <w:rFonts w:ascii="Arial Black" w:hAnsi="Arial Black"/>
                      <w:b/>
                      <w:i/>
                      <w:sz w:val="24"/>
                      <w:szCs w:val="24"/>
                      <w:lang w:val="fr-FR"/>
                    </w:rPr>
                    <w:t xml:space="preserve"> juste le plaisir de découvrir et </w:t>
                  </w:r>
                  <w:r w:rsidR="00AB5197">
                    <w:rPr>
                      <w:rFonts w:ascii="Arial Black" w:hAnsi="Arial Black"/>
                      <w:b/>
                      <w:i/>
                      <w:sz w:val="24"/>
                      <w:szCs w:val="24"/>
                      <w:lang w:val="fr-FR"/>
                    </w:rPr>
                    <w:t xml:space="preserve">de </w:t>
                  </w:r>
                  <w:r w:rsidRPr="00AB5197">
                    <w:rPr>
                      <w:rFonts w:ascii="Arial Black" w:hAnsi="Arial Black"/>
                      <w:b/>
                      <w:i/>
                      <w:sz w:val="24"/>
                      <w:szCs w:val="24"/>
                      <w:lang w:val="fr-FR"/>
                    </w:rPr>
                    <w:t>se faire plaisir.</w:t>
                  </w:r>
                  <w:r w:rsidR="00130072" w:rsidRPr="00AB5197">
                    <w:rPr>
                      <w:rFonts w:ascii="Arial Black" w:eastAsia="Times New Roman" w:hAnsi="Arial Black" w:cs="Times New Roman"/>
                      <w:b/>
                      <w:snapToGrid w:val="0"/>
                      <w:color w:val="000000"/>
                      <w:w w:val="0"/>
                      <w:sz w:val="24"/>
                      <w:szCs w:val="24"/>
                      <w:u w:color="000000"/>
                      <w:bdr w:val="none" w:sz="0" w:space="0" w:color="000000"/>
                      <w:shd w:val="clear" w:color="000000" w:fill="000000"/>
                      <w:lang w:val="x-none" w:eastAsia="x-none" w:bidi="x-none"/>
                    </w:rPr>
                    <w:t xml:space="preserve"> </w:t>
                  </w:r>
                </w:p>
                <w:p w:rsidR="003C7A25" w:rsidRPr="003C7A25" w:rsidRDefault="0091235C" w:rsidP="003C7A25">
                  <w:pPr>
                    <w:ind w:right="583"/>
                    <w:rPr>
                      <w:rFonts w:ascii="Arial Black" w:eastAsia="Times New Roman" w:hAnsi="Arial Black" w:cs="Times New Roman"/>
                      <w:b/>
                      <w:snapToGrid w:val="0"/>
                      <w:color w:val="000000"/>
                      <w:w w:val="0"/>
                      <w:sz w:val="24"/>
                      <w:szCs w:val="24"/>
                      <w:u w:color="000000"/>
                      <w:bdr w:val="none" w:sz="0" w:space="0" w:color="000000"/>
                      <w:shd w:val="clear" w:color="000000" w:fill="000000"/>
                      <w:lang w:val="fr-BE" w:eastAsia="x-none" w:bidi="x-none"/>
                    </w:rPr>
                  </w:pPr>
                  <w:r>
                    <w:rPr>
                      <w:noProof/>
                      <w:lang w:val="fr-BE" w:eastAsia="fr-BE"/>
                    </w:rPr>
                    <w:drawing>
                      <wp:anchor distT="0" distB="0" distL="114300" distR="114300" simplePos="0" relativeHeight="251660288" behindDoc="1" locked="0" layoutInCell="1" allowOverlap="1" wp14:anchorId="0C78D89B" wp14:editId="51735B74">
                        <wp:simplePos x="0" y="0"/>
                        <wp:positionH relativeFrom="column">
                          <wp:posOffset>-62230</wp:posOffset>
                        </wp:positionH>
                        <wp:positionV relativeFrom="paragraph">
                          <wp:posOffset>125095</wp:posOffset>
                        </wp:positionV>
                        <wp:extent cx="4582795" cy="2343150"/>
                        <wp:effectExtent l="0" t="0" r="8255" b="0"/>
                        <wp:wrapNone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82795" cy="2343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D506F7" w:rsidRPr="009A3524" w:rsidRDefault="00D506F7" w:rsidP="00656FE1">
                  <w:pPr>
                    <w:ind w:right="583"/>
                    <w:jc w:val="center"/>
                    <w:rPr>
                      <w:rFonts w:ascii="Arial Black" w:hAnsi="Arial Black"/>
                      <w:b/>
                      <w:i/>
                      <w:lang w:val="fr-FR"/>
                    </w:rPr>
                  </w:pPr>
                </w:p>
              </w:tc>
            </w:tr>
            <w:tr w:rsidR="00305021" w:rsidRPr="001D7EB8" w:rsidTr="00DE2F28">
              <w:trPr>
                <w:trHeight w:hRule="exact" w:val="1402"/>
              </w:trPr>
              <w:tc>
                <w:tcPr>
                  <w:tcW w:w="7217" w:type="dxa"/>
                  <w:vAlign w:val="bottom"/>
                </w:tcPr>
                <w:p w:rsidR="00305021" w:rsidRPr="009A3524" w:rsidRDefault="00305021" w:rsidP="001731B1">
                  <w:pPr>
                    <w:spacing w:after="720"/>
                    <w:rPr>
                      <w:b/>
                      <w:i/>
                      <w:lang w:val="fr-FR"/>
                    </w:rPr>
                  </w:pPr>
                </w:p>
              </w:tc>
            </w:tr>
          </w:tbl>
          <w:p w:rsidR="00305021" w:rsidRPr="009A3524" w:rsidRDefault="00372798" w:rsidP="00372798">
            <w:pPr>
              <w:tabs>
                <w:tab w:val="left" w:pos="2447"/>
              </w:tabs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ab/>
            </w:r>
          </w:p>
        </w:tc>
        <w:tc>
          <w:tcPr>
            <w:tcW w:w="164" w:type="dxa"/>
          </w:tcPr>
          <w:p w:rsidR="00305021" w:rsidRPr="009A3524" w:rsidRDefault="00305021">
            <w:pPr>
              <w:rPr>
                <w:b/>
                <w:i/>
                <w:lang w:val="fr-FR"/>
              </w:rPr>
            </w:pPr>
          </w:p>
        </w:tc>
        <w:tc>
          <w:tcPr>
            <w:tcW w:w="3294" w:type="dxa"/>
          </w:tcPr>
          <w:tbl>
            <w:tblPr>
              <w:tblpPr w:leftFromText="141" w:rightFromText="141" w:horzAnchor="page" w:tblpX="1745" w:tblpY="539"/>
              <w:tblOverlap w:val="never"/>
              <w:tblW w:w="3303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Disposition pour l’encadré du prospectus"/>
            </w:tblPr>
            <w:tblGrid>
              <w:gridCol w:w="3303"/>
            </w:tblGrid>
            <w:tr w:rsidR="00305021" w:rsidRPr="001D7EB8" w:rsidTr="00656FE1">
              <w:trPr>
                <w:trHeight w:hRule="exact" w:val="8610"/>
              </w:trPr>
              <w:tc>
                <w:tcPr>
                  <w:tcW w:w="3303" w:type="dxa"/>
                  <w:shd w:val="clear" w:color="auto" w:fill="00A59B" w:themeFill="accent2"/>
                  <w:vAlign w:val="center"/>
                </w:tcPr>
                <w:p w:rsidR="00F15C6D" w:rsidRDefault="00DE5DB8" w:rsidP="00F15C6D">
                  <w:pPr>
                    <w:pStyle w:val="Titre2"/>
                    <w:rPr>
                      <w:b/>
                      <w:i/>
                      <w:sz w:val="20"/>
                      <w:szCs w:val="20"/>
                      <w:u w:val="single"/>
                      <w:lang w:val="fr-BE"/>
                    </w:rPr>
                  </w:pPr>
                  <w:r>
                    <w:rPr>
                      <w:b/>
                      <w:i/>
                      <w:sz w:val="20"/>
                      <w:szCs w:val="20"/>
                      <w:u w:val="single"/>
                      <w:lang w:val="fr-BE"/>
                    </w:rPr>
                    <w:t>HANDI</w:t>
                  </w:r>
                  <w:r w:rsidR="00DE2F28" w:rsidRPr="00E131B7">
                    <w:rPr>
                      <w:b/>
                      <w:i/>
                      <w:sz w:val="20"/>
                      <w:szCs w:val="20"/>
                      <w:u w:val="single"/>
                      <w:lang w:val="fr-BE"/>
                    </w:rPr>
                    <w:t xml:space="preserve">BAsKET </w:t>
                  </w:r>
                  <w:r w:rsidR="00EE6B7F" w:rsidRPr="00E131B7">
                    <w:rPr>
                      <w:b/>
                      <w:i/>
                      <w:sz w:val="20"/>
                      <w:szCs w:val="20"/>
                      <w:u w:val="single"/>
                      <w:lang w:val="fr-BE"/>
                    </w:rPr>
                    <w:t>verlaine</w:t>
                  </w:r>
                </w:p>
                <w:p w:rsidR="0037763E" w:rsidRPr="00E131B7" w:rsidRDefault="00F15C6D" w:rsidP="00D42CB9">
                  <w:pPr>
                    <w:pStyle w:val="Titre2"/>
                    <w:jc w:val="left"/>
                    <w:rPr>
                      <w:b/>
                      <w:i/>
                      <w:sz w:val="20"/>
                      <w:szCs w:val="20"/>
                      <w:lang w:val="fr-BE"/>
                    </w:rPr>
                  </w:pPr>
                  <w:r>
                    <w:rPr>
                      <w:b/>
                      <w:i/>
                      <w:sz w:val="20"/>
                      <w:szCs w:val="20"/>
                      <w:u w:val="single"/>
                      <w:lang w:val="fr-BE"/>
                    </w:rPr>
                    <w:t xml:space="preserve"> </w:t>
                  </w:r>
                  <w:r w:rsidR="00EE6B7F" w:rsidRPr="00E131B7">
                    <w:rPr>
                      <w:b/>
                      <w:i/>
                      <w:sz w:val="20"/>
                      <w:szCs w:val="20"/>
                      <w:lang w:val="fr-BE"/>
                    </w:rPr>
                    <w:t>jeudi  de  20 h</w:t>
                  </w:r>
                  <w:r w:rsidR="001D7EB8">
                    <w:rPr>
                      <w:b/>
                      <w:i/>
                      <w:sz w:val="20"/>
                      <w:szCs w:val="20"/>
                      <w:lang w:val="fr-BE"/>
                    </w:rPr>
                    <w:t>15</w:t>
                  </w:r>
                  <w:r w:rsidR="00EE6B7F" w:rsidRPr="00E131B7">
                    <w:rPr>
                      <w:b/>
                      <w:i/>
                      <w:sz w:val="20"/>
                      <w:szCs w:val="20"/>
                      <w:lang w:val="fr-BE"/>
                    </w:rPr>
                    <w:t xml:space="preserve"> a 22h</w:t>
                  </w:r>
                  <w:r w:rsidR="00E131B7">
                    <w:rPr>
                      <w:b/>
                      <w:i/>
                      <w:sz w:val="20"/>
                      <w:szCs w:val="20"/>
                      <w:lang w:val="fr-BE"/>
                    </w:rPr>
                    <w:t>30»</w:t>
                  </w:r>
                  <w:r>
                    <w:rPr>
                      <w:b/>
                      <w:i/>
                      <w:sz w:val="20"/>
                      <w:szCs w:val="20"/>
                      <w:lang w:val="fr-BE"/>
                    </w:rPr>
                    <w:t xml:space="preserve"> </w:t>
                  </w:r>
                </w:p>
                <w:p w:rsidR="0010560D" w:rsidRPr="00DE2F28" w:rsidRDefault="002208A5" w:rsidP="00DE2F28">
                  <w:pPr>
                    <w:pStyle w:val="Titre2"/>
                    <w:ind w:left="66"/>
                    <w:rPr>
                      <w:b/>
                      <w:i/>
                      <w:sz w:val="20"/>
                      <w:szCs w:val="20"/>
                      <w:lang w:val="fr-BE"/>
                    </w:rPr>
                  </w:pPr>
                  <w:r w:rsidRPr="00DE2F28">
                    <w:rPr>
                      <w:b/>
                      <w:i/>
                      <w:sz w:val="20"/>
                      <w:szCs w:val="20"/>
                      <w:lang w:val="fr-BE"/>
                    </w:rPr>
                    <w:t>----------------------------------------</w:t>
                  </w:r>
                </w:p>
                <w:p w:rsidR="0037763E" w:rsidRPr="00CF2B1F" w:rsidRDefault="0037763E" w:rsidP="00D42CB9">
                  <w:pPr>
                    <w:pStyle w:val="Titre2"/>
                    <w:ind w:left="66"/>
                    <w:rPr>
                      <w:b/>
                      <w:i/>
                      <w:sz w:val="20"/>
                      <w:szCs w:val="20"/>
                      <w:u w:val="single"/>
                      <w:lang w:val="fr-FR"/>
                    </w:rPr>
                  </w:pPr>
                  <w:r w:rsidRPr="00CF2B1F">
                    <w:rPr>
                      <w:b/>
                      <w:i/>
                      <w:sz w:val="20"/>
                      <w:szCs w:val="20"/>
                      <w:u w:val="single"/>
                      <w:lang w:val="fr-BE"/>
                    </w:rPr>
                    <w:t>TENNIS</w:t>
                  </w:r>
                  <w:r w:rsidR="00DE2F28" w:rsidRPr="00CF2B1F">
                    <w:rPr>
                      <w:b/>
                      <w:i/>
                      <w:sz w:val="20"/>
                      <w:szCs w:val="20"/>
                      <w:u w:val="single"/>
                      <w:lang w:val="fr-BE"/>
                    </w:rPr>
                    <w:t xml:space="preserve"> </w:t>
                  </w:r>
                  <w:r w:rsidR="0018493C">
                    <w:rPr>
                      <w:b/>
                      <w:i/>
                      <w:sz w:val="20"/>
                      <w:szCs w:val="20"/>
                      <w:u w:val="single"/>
                      <w:lang w:val="fr-BE"/>
                    </w:rPr>
                    <w:t>Ans</w:t>
                  </w:r>
                </w:p>
                <w:p w:rsidR="0037763E" w:rsidRPr="00DE2F28" w:rsidRDefault="0037763E" w:rsidP="00926F76">
                  <w:pPr>
                    <w:pStyle w:val="Titre2"/>
                    <w:ind w:left="66"/>
                    <w:rPr>
                      <w:b/>
                      <w:i/>
                      <w:sz w:val="20"/>
                      <w:szCs w:val="20"/>
                      <w:lang w:val="fr-FR"/>
                    </w:rPr>
                  </w:pPr>
                  <w:r w:rsidRPr="00DE2F28">
                    <w:rPr>
                      <w:b/>
                      <w:i/>
                      <w:sz w:val="20"/>
                      <w:szCs w:val="20"/>
                      <w:lang w:val="fr-FR"/>
                    </w:rPr>
                    <w:t xml:space="preserve">MARDI  DE </w:t>
                  </w:r>
                  <w:r w:rsidR="00617E3A">
                    <w:rPr>
                      <w:b/>
                      <w:i/>
                      <w:sz w:val="20"/>
                      <w:szCs w:val="20"/>
                      <w:lang w:val="fr-FR"/>
                    </w:rPr>
                    <w:t>12H30 A 14H</w:t>
                  </w:r>
                  <w:r w:rsidR="00926F76">
                    <w:rPr>
                      <w:b/>
                      <w:i/>
                      <w:sz w:val="20"/>
                      <w:szCs w:val="20"/>
                      <w:lang w:val="fr-FR"/>
                    </w:rPr>
                    <w:t>0</w:t>
                  </w:r>
                  <w:r w:rsidR="00617E3A">
                    <w:rPr>
                      <w:b/>
                      <w:i/>
                      <w:sz w:val="20"/>
                      <w:szCs w:val="20"/>
                      <w:lang w:val="fr-FR"/>
                    </w:rPr>
                    <w:t>0</w:t>
                  </w:r>
                  <w:r w:rsidRPr="00DE2F28">
                    <w:rPr>
                      <w:b/>
                      <w:i/>
                      <w:sz w:val="20"/>
                      <w:szCs w:val="20"/>
                      <w:lang w:val="fr-FR"/>
                    </w:rPr>
                    <w:t xml:space="preserve"> </w:t>
                  </w:r>
                  <w:r w:rsidR="00926F76">
                    <w:rPr>
                      <w:b/>
                      <w:i/>
                      <w:sz w:val="20"/>
                      <w:szCs w:val="20"/>
                      <w:lang w:val="fr-FR"/>
                    </w:rPr>
                    <w:t>débutants</w:t>
                  </w:r>
                </w:p>
                <w:p w:rsidR="00D42CB9" w:rsidRDefault="00D42CB9" w:rsidP="00D42CB9">
                  <w:pPr>
                    <w:pStyle w:val="Titre2"/>
                    <w:ind w:left="66"/>
                    <w:rPr>
                      <w:b/>
                      <w:i/>
                      <w:sz w:val="20"/>
                      <w:szCs w:val="20"/>
                      <w:lang w:val="fr-FR"/>
                    </w:rPr>
                  </w:pPr>
                  <w:r w:rsidRPr="00D42CB9">
                    <w:rPr>
                      <w:b/>
                      <w:i/>
                      <w:sz w:val="20"/>
                      <w:szCs w:val="20"/>
                      <w:u w:val="single"/>
                      <w:lang w:val="fr-FR"/>
                    </w:rPr>
                    <w:t>tENNIS A HANNUT</w:t>
                  </w:r>
                  <w:r>
                    <w:rPr>
                      <w:b/>
                      <w:i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p w:rsidR="0037763E" w:rsidRDefault="0018493C" w:rsidP="00D42CB9">
                  <w:pPr>
                    <w:pStyle w:val="Titre2"/>
                    <w:ind w:left="66"/>
                    <w:rPr>
                      <w:b/>
                      <w:i/>
                      <w:sz w:val="20"/>
                      <w:szCs w:val="20"/>
                      <w:lang w:val="fr-FR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val="fr-FR"/>
                    </w:rPr>
                    <w:t xml:space="preserve">jeudi </w:t>
                  </w:r>
                  <w:r w:rsidR="00D42CB9">
                    <w:rPr>
                      <w:b/>
                      <w:i/>
                      <w:sz w:val="20"/>
                      <w:szCs w:val="20"/>
                      <w:lang w:val="fr-FR"/>
                    </w:rPr>
                    <w:t>DE 20H</w:t>
                  </w:r>
                  <w:r w:rsidR="00EE6B7F">
                    <w:rPr>
                      <w:b/>
                      <w:i/>
                      <w:sz w:val="20"/>
                      <w:szCs w:val="20"/>
                      <w:lang w:val="fr-FR"/>
                    </w:rPr>
                    <w:t xml:space="preserve"> a 22h</w:t>
                  </w:r>
                  <w:r w:rsidR="00D42CB9">
                    <w:rPr>
                      <w:b/>
                      <w:i/>
                      <w:sz w:val="20"/>
                      <w:szCs w:val="20"/>
                      <w:lang w:val="fr-FR"/>
                    </w:rPr>
                    <w:t>0</w:t>
                  </w:r>
                  <w:r w:rsidR="00AB4692">
                    <w:rPr>
                      <w:b/>
                      <w:i/>
                      <w:sz w:val="20"/>
                      <w:szCs w:val="20"/>
                      <w:lang w:val="fr-FR"/>
                    </w:rPr>
                    <w:t>0</w:t>
                  </w:r>
                  <w:r w:rsidR="00926F76">
                    <w:rPr>
                      <w:b/>
                      <w:i/>
                      <w:sz w:val="20"/>
                      <w:szCs w:val="20"/>
                      <w:lang w:val="fr-FR"/>
                    </w:rPr>
                    <w:t xml:space="preserve"> confirmés</w:t>
                  </w:r>
                </w:p>
                <w:p w:rsidR="0010560D" w:rsidRPr="00DE2F28" w:rsidRDefault="002208A5" w:rsidP="00DE2F28">
                  <w:pPr>
                    <w:pStyle w:val="Titre2"/>
                    <w:ind w:left="66"/>
                    <w:rPr>
                      <w:b/>
                      <w:i/>
                      <w:sz w:val="20"/>
                      <w:szCs w:val="20"/>
                      <w:lang w:val="fr-FR"/>
                    </w:rPr>
                  </w:pPr>
                  <w:r w:rsidRPr="00DE2F28">
                    <w:rPr>
                      <w:b/>
                      <w:i/>
                      <w:sz w:val="20"/>
                      <w:szCs w:val="20"/>
                      <w:lang w:val="fr-FR"/>
                    </w:rPr>
                    <w:t>----------------------------------------------</w:t>
                  </w:r>
                </w:p>
                <w:p w:rsidR="0037763E" w:rsidRPr="00DE2F28" w:rsidRDefault="0037763E" w:rsidP="00D42CB9">
                  <w:pPr>
                    <w:pStyle w:val="Titre2"/>
                    <w:ind w:left="66"/>
                    <w:rPr>
                      <w:b/>
                      <w:i/>
                      <w:sz w:val="20"/>
                      <w:szCs w:val="20"/>
                      <w:lang w:val="fr-FR"/>
                    </w:rPr>
                  </w:pPr>
                  <w:r w:rsidRPr="00CF2B1F">
                    <w:rPr>
                      <w:b/>
                      <w:i/>
                      <w:sz w:val="20"/>
                      <w:szCs w:val="20"/>
                      <w:u w:val="single"/>
                      <w:lang w:val="fr-FR"/>
                    </w:rPr>
                    <w:t xml:space="preserve">AVIRON </w:t>
                  </w:r>
                  <w:r w:rsidR="00DE2F28" w:rsidRPr="00CF2B1F">
                    <w:rPr>
                      <w:b/>
                      <w:i/>
                      <w:sz w:val="20"/>
                      <w:szCs w:val="20"/>
                      <w:u w:val="single"/>
                      <w:lang w:val="fr-FR"/>
                    </w:rPr>
                    <w:t>vise</w:t>
                  </w:r>
                </w:p>
                <w:p w:rsidR="0010560D" w:rsidRPr="00DE2F28" w:rsidRDefault="00EE6B7F" w:rsidP="00617E3A">
                  <w:pPr>
                    <w:pStyle w:val="Titre2"/>
                    <w:ind w:left="66"/>
                    <w:rPr>
                      <w:b/>
                      <w:i/>
                      <w:sz w:val="20"/>
                      <w:szCs w:val="20"/>
                      <w:lang w:val="fr-FR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val="fr-FR"/>
                    </w:rPr>
                    <w:t>mardi de 15 h a 18h</w:t>
                  </w:r>
                </w:p>
                <w:p w:rsidR="002208A5" w:rsidRPr="00DE2F28" w:rsidRDefault="002208A5" w:rsidP="00DE2F28">
                  <w:pPr>
                    <w:pStyle w:val="Titre2"/>
                    <w:ind w:left="66"/>
                    <w:rPr>
                      <w:b/>
                      <w:i/>
                      <w:sz w:val="20"/>
                      <w:szCs w:val="20"/>
                      <w:lang w:val="fr-FR"/>
                    </w:rPr>
                  </w:pPr>
                  <w:r w:rsidRPr="00DE2F28">
                    <w:rPr>
                      <w:b/>
                      <w:i/>
                      <w:sz w:val="20"/>
                      <w:szCs w:val="20"/>
                      <w:lang w:val="fr-FR"/>
                    </w:rPr>
                    <w:t xml:space="preserve">savoir nager </w:t>
                  </w:r>
                  <w:r w:rsidR="00DE2F28">
                    <w:rPr>
                      <w:b/>
                      <w:i/>
                      <w:sz w:val="20"/>
                      <w:szCs w:val="20"/>
                      <w:lang w:val="fr-FR"/>
                    </w:rPr>
                    <w:t xml:space="preserve">est </w:t>
                  </w:r>
                  <w:r w:rsidRPr="00DE2F28">
                    <w:rPr>
                      <w:b/>
                      <w:i/>
                      <w:sz w:val="20"/>
                      <w:szCs w:val="20"/>
                      <w:lang w:val="fr-FR"/>
                    </w:rPr>
                    <w:t>obligatoire</w:t>
                  </w:r>
                </w:p>
                <w:p w:rsidR="0010560D" w:rsidRPr="00DE2F28" w:rsidRDefault="002208A5" w:rsidP="00DE2F28">
                  <w:pPr>
                    <w:pStyle w:val="Titre2"/>
                    <w:ind w:left="66"/>
                    <w:rPr>
                      <w:b/>
                      <w:i/>
                      <w:sz w:val="20"/>
                      <w:szCs w:val="20"/>
                      <w:lang w:val="fr-FR"/>
                    </w:rPr>
                  </w:pPr>
                  <w:r w:rsidRPr="00DE2F28">
                    <w:rPr>
                      <w:b/>
                      <w:i/>
                      <w:sz w:val="20"/>
                      <w:szCs w:val="20"/>
                      <w:lang w:val="fr-FR"/>
                    </w:rPr>
                    <w:t>----------------------------------------------</w:t>
                  </w:r>
                </w:p>
                <w:p w:rsidR="00DE5DB8" w:rsidRPr="00DE5DB8" w:rsidRDefault="00DE5DB8" w:rsidP="00DE2F28">
                  <w:pPr>
                    <w:pStyle w:val="Titre2"/>
                    <w:ind w:left="66"/>
                    <w:rPr>
                      <w:b/>
                      <w:i/>
                      <w:sz w:val="20"/>
                      <w:szCs w:val="20"/>
                      <w:u w:val="single"/>
                      <w:lang w:val="fr-FR"/>
                    </w:rPr>
                  </w:pPr>
                  <w:r w:rsidRPr="00DE5DB8">
                    <w:rPr>
                      <w:b/>
                      <w:i/>
                      <w:sz w:val="20"/>
                      <w:szCs w:val="20"/>
                      <w:u w:val="single"/>
                      <w:lang w:val="fr-FR"/>
                    </w:rPr>
                    <w:t>HANDIVOILE VISE</w:t>
                  </w:r>
                </w:p>
                <w:p w:rsidR="00DE5DB8" w:rsidRDefault="002859EF" w:rsidP="00DE2F28">
                  <w:pPr>
                    <w:pStyle w:val="Titre2"/>
                    <w:ind w:left="66"/>
                    <w:rPr>
                      <w:bCs/>
                      <w:i/>
                      <w:sz w:val="20"/>
                      <w:szCs w:val="20"/>
                      <w:lang w:val="fr-FR"/>
                    </w:rPr>
                  </w:pPr>
                  <w:r>
                    <w:rPr>
                      <w:bCs/>
                      <w:i/>
                      <w:sz w:val="20"/>
                      <w:szCs w:val="20"/>
                      <w:lang w:val="fr-FR"/>
                    </w:rPr>
                    <w:t>samedi matin</w:t>
                  </w:r>
                </w:p>
                <w:p w:rsidR="00926F76" w:rsidRDefault="00926F76" w:rsidP="00926F76">
                  <w:pPr>
                    <w:pStyle w:val="Titre2"/>
                    <w:ind w:left="66"/>
                    <w:rPr>
                      <w:b/>
                      <w:i/>
                      <w:sz w:val="20"/>
                      <w:szCs w:val="20"/>
                      <w:lang w:val="fr-FR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val="fr-FR"/>
                    </w:rPr>
                    <w:t>……………………………………………..HANDBALL EN CHAISE VERLAINE</w:t>
                  </w:r>
                  <w:r w:rsidR="001D7EB8">
                    <w:rPr>
                      <w:b/>
                      <w:i/>
                      <w:sz w:val="20"/>
                      <w:szCs w:val="20"/>
                      <w:lang w:val="fr-FR"/>
                    </w:rPr>
                    <w:t xml:space="preserve"> en attente</w:t>
                  </w:r>
                </w:p>
                <w:p w:rsidR="00926F76" w:rsidRPr="00926F76" w:rsidRDefault="001D7EB8" w:rsidP="00926F76">
                  <w:pPr>
                    <w:pStyle w:val="Lig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En </w:t>
                  </w:r>
                  <w:proofErr w:type="spellStart"/>
                  <w:r>
                    <w:rPr>
                      <w:lang w:val="fr-FR"/>
                    </w:rPr>
                    <w:t>attnte</w:t>
                  </w:r>
                  <w:proofErr w:type="spellEnd"/>
                </w:p>
                <w:p w:rsidR="0010560D" w:rsidRPr="00DE2F28" w:rsidRDefault="0037763E" w:rsidP="00DE2F28">
                  <w:pPr>
                    <w:pStyle w:val="Titre2"/>
                    <w:ind w:left="66"/>
                    <w:rPr>
                      <w:b/>
                      <w:i/>
                      <w:sz w:val="20"/>
                      <w:szCs w:val="20"/>
                      <w:lang w:val="fr-FR"/>
                    </w:rPr>
                  </w:pPr>
                  <w:r w:rsidRPr="00DE2F28">
                    <w:rPr>
                      <w:b/>
                      <w:i/>
                      <w:sz w:val="20"/>
                      <w:szCs w:val="20"/>
                      <w:lang w:val="fr-FR"/>
                    </w:rPr>
                    <w:t>POSSSIBILITES D’AUTRES ACTIVITES</w:t>
                  </w:r>
                  <w:r w:rsidR="0010560D" w:rsidRPr="00DE2F28">
                    <w:rPr>
                      <w:b/>
                      <w:i/>
                      <w:sz w:val="20"/>
                      <w:szCs w:val="20"/>
                      <w:lang w:val="fr-FR"/>
                    </w:rPr>
                    <w:t xml:space="preserve"> adaptees</w:t>
                  </w:r>
                </w:p>
                <w:p w:rsidR="0037763E" w:rsidRPr="00DE2F28" w:rsidRDefault="0037763E" w:rsidP="00DE5DB8">
                  <w:pPr>
                    <w:pStyle w:val="Titre2"/>
                    <w:ind w:left="66"/>
                    <w:rPr>
                      <w:b/>
                      <w:i/>
                      <w:sz w:val="20"/>
                      <w:szCs w:val="20"/>
                      <w:lang w:val="fr-FR"/>
                    </w:rPr>
                  </w:pPr>
                  <w:r w:rsidRPr="00617E3A">
                    <w:rPr>
                      <w:b/>
                      <w:i/>
                      <w:sz w:val="20"/>
                      <w:szCs w:val="20"/>
                      <w:u w:val="single"/>
                      <w:lang w:val="fr-FR"/>
                    </w:rPr>
                    <w:t xml:space="preserve"> </w:t>
                  </w:r>
                  <w:r w:rsidRPr="00DE2F28">
                    <w:rPr>
                      <w:b/>
                      <w:i/>
                      <w:sz w:val="20"/>
                      <w:szCs w:val="20"/>
                      <w:lang w:val="fr-FR"/>
                    </w:rPr>
                    <w:t xml:space="preserve">ski nautique, </w:t>
                  </w:r>
                  <w:r w:rsidR="0010560D" w:rsidRPr="00DE2F28">
                    <w:rPr>
                      <w:b/>
                      <w:i/>
                      <w:sz w:val="20"/>
                      <w:szCs w:val="20"/>
                      <w:lang w:val="fr-FR"/>
                    </w:rPr>
                    <w:t>paddle adapté, kayak</w:t>
                  </w:r>
                  <w:r w:rsidR="0055275F" w:rsidRPr="00DE2F28">
                    <w:rPr>
                      <w:b/>
                      <w:i/>
                      <w:sz w:val="20"/>
                      <w:szCs w:val="20"/>
                      <w:lang w:val="fr-FR"/>
                    </w:rPr>
                    <w:t>,</w:t>
                  </w:r>
                  <w:r w:rsidR="0010560D" w:rsidRPr="00DE2F28">
                    <w:rPr>
                      <w:b/>
                      <w:i/>
                      <w:sz w:val="20"/>
                      <w:szCs w:val="20"/>
                      <w:lang w:val="fr-FR"/>
                    </w:rPr>
                    <w:t xml:space="preserve"> </w:t>
                  </w:r>
                  <w:r w:rsidR="001C6BAC">
                    <w:rPr>
                      <w:b/>
                      <w:i/>
                      <w:sz w:val="20"/>
                      <w:szCs w:val="20"/>
                      <w:lang w:val="fr-FR"/>
                    </w:rPr>
                    <w:t xml:space="preserve">SKI INDOOR </w:t>
                  </w:r>
                  <w:r w:rsidR="0010560D" w:rsidRPr="00DE2F28">
                    <w:rPr>
                      <w:b/>
                      <w:i/>
                      <w:sz w:val="20"/>
                      <w:szCs w:val="20"/>
                      <w:lang w:val="fr-FR"/>
                    </w:rPr>
                    <w:t>participation a des tournois</w:t>
                  </w:r>
                  <w:r w:rsidR="009A3524" w:rsidRPr="00DE2F28">
                    <w:rPr>
                      <w:b/>
                      <w:i/>
                      <w:sz w:val="20"/>
                      <w:szCs w:val="20"/>
                      <w:lang w:val="fr-FR"/>
                    </w:rPr>
                    <w:t>,</w:t>
                  </w:r>
                  <w:r w:rsidR="0010560D" w:rsidRPr="00DE2F28">
                    <w:rPr>
                      <w:b/>
                      <w:i/>
                      <w:sz w:val="20"/>
                      <w:szCs w:val="20"/>
                      <w:lang w:val="fr-FR"/>
                    </w:rPr>
                    <w:t xml:space="preserve"> criteriums</w:t>
                  </w:r>
                </w:p>
              </w:tc>
            </w:tr>
            <w:tr w:rsidR="00305021" w:rsidRPr="001D7EB8" w:rsidTr="00656FE1">
              <w:trPr>
                <w:trHeight w:hRule="exact" w:val="150"/>
              </w:trPr>
              <w:tc>
                <w:tcPr>
                  <w:tcW w:w="3303" w:type="dxa"/>
                </w:tcPr>
                <w:p w:rsidR="00305021" w:rsidRPr="009A3524" w:rsidRDefault="00305021" w:rsidP="00DE2F28">
                  <w:pPr>
                    <w:ind w:left="66"/>
                    <w:rPr>
                      <w:b/>
                      <w:i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305021" w:rsidRPr="001D7EB8" w:rsidTr="00656FE1">
              <w:trPr>
                <w:trHeight w:hRule="exact" w:val="5247"/>
              </w:trPr>
              <w:tc>
                <w:tcPr>
                  <w:tcW w:w="3303" w:type="dxa"/>
                  <w:shd w:val="clear" w:color="auto" w:fill="E6A024" w:themeFill="accent1"/>
                  <w:vAlign w:val="center"/>
                </w:tcPr>
                <w:p w:rsidR="00305021" w:rsidRPr="00CF2B1F" w:rsidRDefault="0010560D" w:rsidP="00DE2F28">
                  <w:pPr>
                    <w:pStyle w:val="Titre3"/>
                    <w:ind w:left="66"/>
                    <w:rPr>
                      <w:b/>
                      <w:i/>
                      <w:sz w:val="28"/>
                      <w:szCs w:val="28"/>
                      <w:lang w:val="fr-FR"/>
                    </w:rPr>
                  </w:pPr>
                  <w:r w:rsidRPr="00CF2B1F">
                    <w:rPr>
                      <w:b/>
                      <w:i/>
                      <w:sz w:val="28"/>
                      <w:szCs w:val="28"/>
                      <w:lang w:val="fr-FR"/>
                    </w:rPr>
                    <w:t>asbl les rollingchairs</w:t>
                  </w:r>
                </w:p>
                <w:p w:rsidR="00305021" w:rsidRPr="00CF2B1F" w:rsidRDefault="00CE3E45" w:rsidP="00DE2F28">
                  <w:pPr>
                    <w:pStyle w:val="Coordonnes"/>
                    <w:ind w:left="66"/>
                    <w:rPr>
                      <w:b/>
                      <w:i/>
                      <w:lang w:val="fr-FR"/>
                    </w:rPr>
                  </w:pPr>
                  <w:sdt>
                    <w:sdtPr>
                      <w:rPr>
                        <w:b/>
                        <w:i/>
                        <w:lang w:val="fr-FR"/>
                      </w:rPr>
                      <w:id w:val="857003158"/>
                      <w:placeholder>
                        <w:docPart w:val="3CB9CAEB234B4C05A98E17C4EAA8436F"/>
                      </w:placeholder>
                      <w:text w:multiLine="1"/>
                    </w:sdtPr>
                    <w:sdtEndPr/>
                    <w:sdtContent>
                      <w:r w:rsidR="0010560D" w:rsidRPr="00CF2B1F">
                        <w:rPr>
                          <w:b/>
                          <w:i/>
                          <w:lang w:val="fr-FR"/>
                        </w:rPr>
                        <w:t xml:space="preserve">56b rue de Villers </w:t>
                      </w:r>
                      <w:r w:rsidR="0010560D" w:rsidRPr="00CF2B1F">
                        <w:rPr>
                          <w:b/>
                          <w:i/>
                          <w:lang w:val="fr-FR"/>
                        </w:rPr>
                        <w:br/>
                        <w:t>4280 Hannut</w:t>
                      </w:r>
                    </w:sdtContent>
                  </w:sdt>
                </w:p>
                <w:p w:rsidR="00DE5DB8" w:rsidRDefault="00CF2B1F" w:rsidP="00DE5DB8">
                  <w:pPr>
                    <w:pStyle w:val="Date"/>
                    <w:ind w:left="66"/>
                    <w:jc w:val="left"/>
                    <w:rPr>
                      <w:b/>
                      <w:i/>
                      <w:sz w:val="20"/>
                      <w:szCs w:val="20"/>
                      <w:lang w:val="fr-FR"/>
                    </w:rPr>
                  </w:pPr>
                  <w:r w:rsidRPr="00243F03">
                    <w:rPr>
                      <w:i/>
                      <w:u w:val="single"/>
                      <w:lang w:val="fr-BE"/>
                    </w:rPr>
                    <w:t>Contacts:</w:t>
                  </w:r>
                  <w:r w:rsidR="00DE5DB8" w:rsidRPr="00D95234">
                    <w:rPr>
                      <w:b/>
                      <w:i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p w:rsidR="00DE5DB8" w:rsidRDefault="00DE5DB8" w:rsidP="00DE5DB8">
                  <w:pPr>
                    <w:pStyle w:val="Date"/>
                    <w:ind w:left="66"/>
                    <w:jc w:val="left"/>
                    <w:rPr>
                      <w:b/>
                      <w:i/>
                      <w:sz w:val="20"/>
                      <w:szCs w:val="20"/>
                      <w:lang w:val="fr-FR"/>
                    </w:rPr>
                  </w:pPr>
                  <w:r w:rsidRPr="00D95234">
                    <w:rPr>
                      <w:b/>
                      <w:i/>
                      <w:sz w:val="20"/>
                      <w:szCs w:val="20"/>
                      <w:lang w:val="fr-FR"/>
                    </w:rPr>
                    <w:t>Balsacq André 0473/170732</w:t>
                  </w:r>
                </w:p>
                <w:p w:rsidR="00D506F7" w:rsidRPr="00D95234" w:rsidRDefault="00656FE1" w:rsidP="00DE2F28">
                  <w:pPr>
                    <w:pStyle w:val="Coordonnes"/>
                    <w:ind w:left="66"/>
                    <w:jc w:val="left"/>
                    <w:rPr>
                      <w:b/>
                      <w:i/>
                      <w:sz w:val="20"/>
                      <w:szCs w:val="20"/>
                      <w:lang w:val="fr-FR"/>
                    </w:rPr>
                  </w:pPr>
                  <w:proofErr w:type="spellStart"/>
                  <w:r w:rsidRPr="00D95234">
                    <w:rPr>
                      <w:b/>
                      <w:i/>
                      <w:sz w:val="20"/>
                      <w:szCs w:val="20"/>
                      <w:lang w:val="fr-FR"/>
                    </w:rPr>
                    <w:t>Trinon</w:t>
                  </w:r>
                  <w:proofErr w:type="spellEnd"/>
                  <w:r w:rsidRPr="00D95234">
                    <w:rPr>
                      <w:b/>
                      <w:i/>
                      <w:sz w:val="20"/>
                      <w:szCs w:val="20"/>
                      <w:lang w:val="fr-FR"/>
                    </w:rPr>
                    <w:t xml:space="preserve"> </w:t>
                  </w:r>
                  <w:r w:rsidR="00D506F7" w:rsidRPr="00D95234">
                    <w:rPr>
                      <w:b/>
                      <w:i/>
                      <w:sz w:val="20"/>
                      <w:szCs w:val="20"/>
                      <w:lang w:val="fr-FR"/>
                    </w:rPr>
                    <w:t>Benoit 0492/083756</w:t>
                  </w:r>
                </w:p>
                <w:p w:rsidR="007654C6" w:rsidRDefault="007654C6" w:rsidP="00DE2F28">
                  <w:pPr>
                    <w:pStyle w:val="Date"/>
                    <w:ind w:left="66"/>
                    <w:jc w:val="left"/>
                    <w:rPr>
                      <w:b/>
                      <w:i/>
                      <w:sz w:val="20"/>
                      <w:szCs w:val="20"/>
                      <w:lang w:val="fr-FR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val="fr-FR"/>
                    </w:rPr>
                    <w:t>Lelievre Sophie  0497/820597</w:t>
                  </w:r>
                </w:p>
                <w:p w:rsidR="00D95234" w:rsidRPr="00926F76" w:rsidRDefault="00D95234" w:rsidP="00926F76">
                  <w:pPr>
                    <w:pStyle w:val="Date"/>
                    <w:ind w:left="-1" w:right="-104"/>
                    <w:jc w:val="left"/>
                    <w:rPr>
                      <w:b/>
                      <w:i/>
                      <w:sz w:val="22"/>
                      <w:szCs w:val="22"/>
                      <w:lang w:val="fr-FR"/>
                    </w:rPr>
                  </w:pPr>
                </w:p>
                <w:p w:rsidR="00D95234" w:rsidRPr="00926F76" w:rsidRDefault="00926F76" w:rsidP="00926F76">
                  <w:pPr>
                    <w:pStyle w:val="Date"/>
                    <w:ind w:left="-1" w:right="-104"/>
                    <w:jc w:val="left"/>
                    <w:rPr>
                      <w:b/>
                      <w:i/>
                      <w:sz w:val="22"/>
                      <w:szCs w:val="22"/>
                      <w:lang w:val="fr-FR"/>
                    </w:rPr>
                  </w:pPr>
                  <w:r w:rsidRPr="00926F76">
                    <w:rPr>
                      <w:b/>
                      <w:i/>
                      <w:sz w:val="22"/>
                      <w:szCs w:val="22"/>
                      <w:lang w:val="fr-FR"/>
                    </w:rPr>
                    <w:t>rollingchairsasbl@gmail.com</w:t>
                  </w:r>
                </w:p>
                <w:p w:rsidR="00926F76" w:rsidRPr="00926F76" w:rsidRDefault="00926F76" w:rsidP="00DE2F28">
                  <w:pPr>
                    <w:pStyle w:val="Date"/>
                    <w:ind w:left="66"/>
                    <w:jc w:val="left"/>
                    <w:rPr>
                      <w:b/>
                      <w:i/>
                      <w:sz w:val="22"/>
                      <w:szCs w:val="22"/>
                      <w:lang w:val="fr-FR"/>
                    </w:rPr>
                  </w:pPr>
                  <w:r w:rsidRPr="00926F76">
                    <w:rPr>
                      <w:b/>
                      <w:i/>
                      <w:sz w:val="22"/>
                      <w:szCs w:val="22"/>
                      <w:lang w:val="fr-FR"/>
                    </w:rPr>
                    <w:t>balsacq.andre@hotmail.be</w:t>
                  </w:r>
                </w:p>
                <w:p w:rsidR="00CF2B1F" w:rsidRDefault="00CF2B1F" w:rsidP="00DE2F28">
                  <w:pPr>
                    <w:pStyle w:val="Date"/>
                    <w:ind w:left="66"/>
                    <w:jc w:val="left"/>
                    <w:rPr>
                      <w:b/>
                      <w:i/>
                      <w:sz w:val="18"/>
                      <w:szCs w:val="20"/>
                      <w:lang w:val="fr-FR"/>
                    </w:rPr>
                  </w:pPr>
                </w:p>
                <w:p w:rsidR="00656FE1" w:rsidRPr="00656FE1" w:rsidRDefault="00656FE1" w:rsidP="00926F76">
                  <w:pPr>
                    <w:pStyle w:val="Date"/>
                    <w:ind w:left="66" w:right="-104"/>
                    <w:jc w:val="left"/>
                    <w:rPr>
                      <w:i/>
                      <w:sz w:val="18"/>
                      <w:szCs w:val="18"/>
                      <w:lang w:val="fr-BE"/>
                    </w:rPr>
                  </w:pPr>
                </w:p>
                <w:p w:rsidR="00656FE1" w:rsidRPr="00656FE1" w:rsidRDefault="00656FE1" w:rsidP="00656FE1">
                  <w:pPr>
                    <w:pStyle w:val="Pieddepage"/>
                    <w:rPr>
                      <w:i/>
                      <w:color w:val="FFFFFF" w:themeColor="background1"/>
                      <w:sz w:val="20"/>
                      <w:szCs w:val="20"/>
                      <w:lang w:val="fr-BE"/>
                    </w:rPr>
                  </w:pPr>
                  <w:r w:rsidRPr="00656FE1">
                    <w:rPr>
                      <w:i/>
                      <w:sz w:val="20"/>
                      <w:szCs w:val="20"/>
                      <w:lang w:val="fr-BE"/>
                    </w:rPr>
                    <w:t xml:space="preserve">  </w:t>
                  </w:r>
                </w:p>
                <w:p w:rsidR="00656FE1" w:rsidRPr="002208A5" w:rsidRDefault="00656FE1" w:rsidP="00DE2F28">
                  <w:pPr>
                    <w:pStyle w:val="Date"/>
                    <w:ind w:left="66"/>
                    <w:jc w:val="left"/>
                    <w:rPr>
                      <w:b/>
                      <w:i/>
                      <w:sz w:val="18"/>
                      <w:szCs w:val="20"/>
                      <w:lang w:val="fr-FR"/>
                    </w:rPr>
                  </w:pPr>
                  <w:r w:rsidRPr="0055275F">
                    <w:rPr>
                      <w:lang w:val="fr-BE"/>
                    </w:rPr>
                    <w:t xml:space="preserve">                       </w:t>
                  </w:r>
                </w:p>
                <w:p w:rsidR="0010560D" w:rsidRPr="002208A5" w:rsidRDefault="0010560D" w:rsidP="00DE2F28">
                  <w:pPr>
                    <w:pStyle w:val="Date"/>
                    <w:ind w:left="66"/>
                    <w:rPr>
                      <w:b/>
                      <w:i/>
                      <w:lang w:val="fr-FR"/>
                    </w:rPr>
                  </w:pPr>
                </w:p>
              </w:tc>
            </w:tr>
          </w:tbl>
          <w:p w:rsidR="00305021" w:rsidRPr="009A3524" w:rsidRDefault="00305021">
            <w:pPr>
              <w:rPr>
                <w:b/>
                <w:i/>
                <w:lang w:val="fr-FR"/>
              </w:rPr>
            </w:pPr>
          </w:p>
        </w:tc>
      </w:tr>
    </w:tbl>
    <w:p w:rsidR="007654C6" w:rsidRPr="007654C6" w:rsidRDefault="007654C6" w:rsidP="007654C6">
      <w:pPr>
        <w:spacing w:after="240"/>
        <w:jc w:val="center"/>
        <w:rPr>
          <w:rFonts w:ascii="Arial" w:hAnsi="Arial" w:cs="Arial"/>
          <w:sz w:val="22"/>
          <w:szCs w:val="22"/>
          <w:lang w:val="fr-FR"/>
        </w:rPr>
      </w:pPr>
    </w:p>
    <w:sectPr w:rsidR="007654C6" w:rsidRPr="007654C6" w:rsidSect="00372798">
      <w:footerReference w:type="default" r:id="rId11"/>
      <w:pgSz w:w="12240" w:h="15840"/>
      <w:pgMar w:top="284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E45" w:rsidRDefault="00CE3E45" w:rsidP="0055275F">
      <w:pPr>
        <w:spacing w:after="0" w:line="240" w:lineRule="auto"/>
      </w:pPr>
      <w:r>
        <w:separator/>
      </w:r>
    </w:p>
  </w:endnote>
  <w:endnote w:type="continuationSeparator" w:id="0">
    <w:p w:rsidR="00CE3E45" w:rsidRDefault="00CE3E45" w:rsidP="0055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4C6" w:rsidRDefault="007654C6" w:rsidP="00881D12">
    <w:pPr>
      <w:pStyle w:val="Pieddepage"/>
      <w:rPr>
        <w:b/>
        <w:lang w:val="fr-BE"/>
      </w:rPr>
    </w:pPr>
  </w:p>
  <w:p w:rsidR="00881D12" w:rsidRPr="003F713C" w:rsidRDefault="00881D12" w:rsidP="00881D12">
    <w:pPr>
      <w:pStyle w:val="Pieddepage"/>
      <w:rPr>
        <w:rFonts w:ascii="Arial" w:hAnsi="Arial" w:cs="Arial"/>
        <w:b/>
        <w:sz w:val="24"/>
        <w:szCs w:val="24"/>
        <w:lang w:val="fr-BE"/>
      </w:rPr>
    </w:pPr>
    <w:proofErr w:type="spellStart"/>
    <w:r w:rsidRPr="003F713C">
      <w:rPr>
        <w:rFonts w:ascii="Arial" w:hAnsi="Arial" w:cs="Arial"/>
        <w:b/>
        <w:lang w:val="fr-BE"/>
      </w:rPr>
      <w:t>N°entreprise</w:t>
    </w:r>
    <w:proofErr w:type="spellEnd"/>
    <w:r w:rsidRPr="003F713C">
      <w:rPr>
        <w:rFonts w:ascii="Arial" w:hAnsi="Arial" w:cs="Arial"/>
        <w:b/>
        <w:lang w:val="fr-BE"/>
      </w:rPr>
      <w:t xml:space="preserve"> ASBL 631 905 906            </w:t>
    </w:r>
    <w:r w:rsidR="003F713C">
      <w:rPr>
        <w:rFonts w:ascii="Arial" w:hAnsi="Arial" w:cs="Arial"/>
        <w:b/>
        <w:lang w:val="fr-BE"/>
      </w:rPr>
      <w:t xml:space="preserve">                </w:t>
    </w:r>
    <w:r w:rsidRPr="003F713C">
      <w:rPr>
        <w:rFonts w:ascii="Arial" w:hAnsi="Arial" w:cs="Arial"/>
        <w:b/>
        <w:lang w:val="fr-BE"/>
      </w:rPr>
      <w:t xml:space="preserve">    </w:t>
    </w:r>
    <w:r w:rsidRPr="003F713C">
      <w:rPr>
        <w:rFonts w:ascii="Arial" w:hAnsi="Arial" w:cs="Arial"/>
        <w:b/>
        <w:sz w:val="24"/>
        <w:szCs w:val="24"/>
        <w:lang w:val="fr-BE"/>
      </w:rPr>
      <w:t>Compte Bancaire   BE82 7320 4372 9368</w:t>
    </w:r>
  </w:p>
  <w:p w:rsidR="001C6BAC" w:rsidRPr="0055275F" w:rsidRDefault="001C6BAC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E45" w:rsidRDefault="00CE3E45" w:rsidP="0055275F">
      <w:pPr>
        <w:spacing w:after="0" w:line="240" w:lineRule="auto"/>
      </w:pPr>
      <w:r>
        <w:separator/>
      </w:r>
    </w:p>
  </w:footnote>
  <w:footnote w:type="continuationSeparator" w:id="0">
    <w:p w:rsidR="00CE3E45" w:rsidRDefault="00CE3E45" w:rsidP="00552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3E"/>
    <w:rsid w:val="000B575F"/>
    <w:rsid w:val="0010560D"/>
    <w:rsid w:val="00130072"/>
    <w:rsid w:val="00135115"/>
    <w:rsid w:val="001658F4"/>
    <w:rsid w:val="001731B1"/>
    <w:rsid w:val="0018493C"/>
    <w:rsid w:val="001B3DEC"/>
    <w:rsid w:val="001C6BAC"/>
    <w:rsid w:val="001D7EB8"/>
    <w:rsid w:val="001F5328"/>
    <w:rsid w:val="002208A5"/>
    <w:rsid w:val="00226FE4"/>
    <w:rsid w:val="0023025A"/>
    <w:rsid w:val="00243F03"/>
    <w:rsid w:val="00253C13"/>
    <w:rsid w:val="002859EF"/>
    <w:rsid w:val="002B0EE3"/>
    <w:rsid w:val="00305021"/>
    <w:rsid w:val="00372798"/>
    <w:rsid w:val="0037763E"/>
    <w:rsid w:val="0038757C"/>
    <w:rsid w:val="003C7A25"/>
    <w:rsid w:val="003F713C"/>
    <w:rsid w:val="00480C27"/>
    <w:rsid w:val="004F25FB"/>
    <w:rsid w:val="00527B72"/>
    <w:rsid w:val="00527F46"/>
    <w:rsid w:val="0055275F"/>
    <w:rsid w:val="00617E3A"/>
    <w:rsid w:val="00656FE1"/>
    <w:rsid w:val="007654C6"/>
    <w:rsid w:val="00881D12"/>
    <w:rsid w:val="008D3F63"/>
    <w:rsid w:val="0091235C"/>
    <w:rsid w:val="00926F76"/>
    <w:rsid w:val="0095523A"/>
    <w:rsid w:val="009A3524"/>
    <w:rsid w:val="009E1954"/>
    <w:rsid w:val="00AB4692"/>
    <w:rsid w:val="00AB5197"/>
    <w:rsid w:val="00AC23F0"/>
    <w:rsid w:val="00AD6C1D"/>
    <w:rsid w:val="00AF680B"/>
    <w:rsid w:val="00BE3198"/>
    <w:rsid w:val="00C24CA4"/>
    <w:rsid w:val="00CE3E45"/>
    <w:rsid w:val="00CF2B1F"/>
    <w:rsid w:val="00D42CB9"/>
    <w:rsid w:val="00D506F7"/>
    <w:rsid w:val="00D8692D"/>
    <w:rsid w:val="00D95234"/>
    <w:rsid w:val="00DE2F28"/>
    <w:rsid w:val="00DE5DB8"/>
    <w:rsid w:val="00E131B7"/>
    <w:rsid w:val="00E25DC2"/>
    <w:rsid w:val="00E42D5B"/>
    <w:rsid w:val="00E66513"/>
    <w:rsid w:val="00E95414"/>
    <w:rsid w:val="00E96E72"/>
    <w:rsid w:val="00EE6B7F"/>
    <w:rsid w:val="00EF5E19"/>
    <w:rsid w:val="00F15C6D"/>
    <w:rsid w:val="00F179B4"/>
    <w:rsid w:val="00F250AA"/>
    <w:rsid w:val="00F37CAF"/>
    <w:rsid w:val="00F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7E7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next w:val="Ligne"/>
    <w:link w:val="Titre2C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Titre"/>
    <w:link w:val="Sous-titreCar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itre">
    <w:name w:val="Title"/>
    <w:basedOn w:val="Normal"/>
    <w:next w:val="Normal"/>
    <w:link w:val="TitreCar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1Car">
    <w:name w:val="Titre 1 Car"/>
    <w:basedOn w:val="Policepardfaut"/>
    <w:link w:val="Titre1"/>
    <w:uiPriority w:val="3"/>
    <w:rPr>
      <w:b/>
      <w:bCs/>
      <w:sz w:val="30"/>
      <w:szCs w:val="3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19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gne">
    <w:name w:val="Ligne"/>
    <w:basedOn w:val="Normal"/>
    <w:next w:val="Titre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re3Car">
    <w:name w:val="Titre 3 Car"/>
    <w:basedOn w:val="Policepardfaut"/>
    <w:link w:val="Titre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ordonnes">
    <w:name w:val="Coordonnées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e">
    <w:name w:val="Date"/>
    <w:basedOn w:val="Normal"/>
    <w:link w:val="DateC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ar">
    <w:name w:val="Date Car"/>
    <w:basedOn w:val="Policepardfaut"/>
    <w:link w:val="Date"/>
    <w:uiPriority w:val="5"/>
    <w:rPr>
      <w:color w:val="FFFFFF" w:themeColor="background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9"/>
    <w:semiHidden/>
    <w:rPr>
      <w:rFonts w:asciiTheme="majorHAnsi" w:eastAsiaTheme="majorEastAsia" w:hAnsiTheme="majorHAnsi" w:cstheme="majorBidi"/>
      <w:color w:val="E6A024" w:themeColor="accent1"/>
    </w:rPr>
  </w:style>
  <w:style w:type="character" w:styleId="Lienhypertexte">
    <w:name w:val="Hyperlink"/>
    <w:basedOn w:val="Policepardfaut"/>
    <w:uiPriority w:val="99"/>
    <w:unhideWhenUsed/>
    <w:rsid w:val="00D506F7"/>
    <w:rPr>
      <w:color w:val="3CB3CD" w:themeColor="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D506F7"/>
    <w:rPr>
      <w:color w:val="2B579A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552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275F"/>
  </w:style>
  <w:style w:type="paragraph" w:styleId="Pieddepage">
    <w:name w:val="footer"/>
    <w:basedOn w:val="Normal"/>
    <w:link w:val="PieddepageCar"/>
    <w:unhideWhenUsed/>
    <w:rsid w:val="00552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2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next w:val="Ligne"/>
    <w:link w:val="Titre2C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Titre"/>
    <w:link w:val="Sous-titreCar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itre">
    <w:name w:val="Title"/>
    <w:basedOn w:val="Normal"/>
    <w:next w:val="Normal"/>
    <w:link w:val="TitreCar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1Car">
    <w:name w:val="Titre 1 Car"/>
    <w:basedOn w:val="Policepardfaut"/>
    <w:link w:val="Titre1"/>
    <w:uiPriority w:val="3"/>
    <w:rPr>
      <w:b/>
      <w:bCs/>
      <w:sz w:val="30"/>
      <w:szCs w:val="3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19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gne">
    <w:name w:val="Ligne"/>
    <w:basedOn w:val="Normal"/>
    <w:next w:val="Titre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re3Car">
    <w:name w:val="Titre 3 Car"/>
    <w:basedOn w:val="Policepardfaut"/>
    <w:link w:val="Titre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ordonnes">
    <w:name w:val="Coordonnées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e">
    <w:name w:val="Date"/>
    <w:basedOn w:val="Normal"/>
    <w:link w:val="DateC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ar">
    <w:name w:val="Date Car"/>
    <w:basedOn w:val="Policepardfaut"/>
    <w:link w:val="Date"/>
    <w:uiPriority w:val="5"/>
    <w:rPr>
      <w:color w:val="FFFFFF" w:themeColor="background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9"/>
    <w:semiHidden/>
    <w:rPr>
      <w:rFonts w:asciiTheme="majorHAnsi" w:eastAsiaTheme="majorEastAsia" w:hAnsiTheme="majorHAnsi" w:cstheme="majorBidi"/>
      <w:color w:val="E6A024" w:themeColor="accent1"/>
    </w:rPr>
  </w:style>
  <w:style w:type="character" w:styleId="Lienhypertexte">
    <w:name w:val="Hyperlink"/>
    <w:basedOn w:val="Policepardfaut"/>
    <w:uiPriority w:val="99"/>
    <w:unhideWhenUsed/>
    <w:rsid w:val="00D506F7"/>
    <w:rPr>
      <w:color w:val="3CB3CD" w:themeColor="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D506F7"/>
    <w:rPr>
      <w:color w:val="2B579A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552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275F"/>
  </w:style>
  <w:style w:type="paragraph" w:styleId="Pieddepage">
    <w:name w:val="footer"/>
    <w:basedOn w:val="Normal"/>
    <w:link w:val="PieddepageCar"/>
    <w:unhideWhenUsed/>
    <w:rsid w:val="00552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2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M\AppData\Roaming\Microsoft\Templates\Prospectus%20saisonn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B9CAEB234B4C05A98E17C4EAA843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311347-55B6-4386-8EB3-FE169F2E8196}"/>
      </w:docPartPr>
      <w:docPartBody>
        <w:p w:rsidR="009754D1" w:rsidRDefault="002F1538">
          <w:pPr>
            <w:pStyle w:val="3CB9CAEB234B4C05A98E17C4EAA8436F"/>
          </w:pPr>
          <w:r w:rsidRPr="00D8692D">
            <w:rPr>
              <w:lang w:val="fr-FR"/>
            </w:rPr>
            <w:t>[</w:t>
          </w:r>
          <w:r w:rsidRPr="00E25DC2">
            <w:t>Adresse postale]</w:t>
          </w:r>
          <w:r w:rsidRPr="00E25DC2">
            <w:br/>
            <w:t>[Code postal, Ville]</w:t>
          </w:r>
          <w:r w:rsidRPr="00E25DC2">
            <w:br/>
            <w:t>[Téléphone</w:t>
          </w:r>
          <w:r w:rsidRPr="00D8692D">
            <w:rPr>
              <w:lang w:val="fr-FR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38"/>
    <w:rsid w:val="000A569F"/>
    <w:rsid w:val="0026705F"/>
    <w:rsid w:val="002F1538"/>
    <w:rsid w:val="003C79D8"/>
    <w:rsid w:val="00825776"/>
    <w:rsid w:val="009754D1"/>
    <w:rsid w:val="00C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CB9CAEB234B4C05A98E17C4EAA8436F">
    <w:name w:val="3CB9CAEB234B4C05A98E17C4EAA843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CB9CAEB234B4C05A98E17C4EAA8436F">
    <w:name w:val="3CB9CAEB234B4C05A98E17C4EAA843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3A066C-FB89-44D7-8DB9-079FBB70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saisonnier</Template>
  <TotalTime>34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Cliniques Universitaires Saint-Luc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</dc:creator>
  <cp:lastModifiedBy>andre balsacq</cp:lastModifiedBy>
  <cp:revision>6</cp:revision>
  <cp:lastPrinted>2023-03-13T12:17:00Z</cp:lastPrinted>
  <dcterms:created xsi:type="dcterms:W3CDTF">2023-03-08T07:57:00Z</dcterms:created>
  <dcterms:modified xsi:type="dcterms:W3CDTF">2023-04-24T11:03:00Z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